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41B5" w14:textId="5E082B48" w:rsidR="00040738" w:rsidRDefault="00351BDA" w:rsidP="00C5657D">
      <w:pPr>
        <w:pStyle w:val="Title"/>
        <w:jc w:val="center"/>
        <w:rPr>
          <w:sz w:val="72"/>
          <w:szCs w:val="72"/>
        </w:rPr>
      </w:pPr>
      <w:bookmarkStart w:id="0" w:name="_GoBack"/>
      <w:bookmarkEnd w:id="0"/>
      <w:r>
        <w:rPr>
          <w:sz w:val="72"/>
          <w:szCs w:val="72"/>
        </w:rPr>
        <w:t>results driven leadership</w:t>
      </w:r>
    </w:p>
    <w:p w14:paraId="7845764C" w14:textId="6A90577F" w:rsidR="00603B41" w:rsidRPr="000B3DE7" w:rsidRDefault="003E0CE5" w:rsidP="00C5657D">
      <w:pPr>
        <w:pStyle w:val="Title"/>
        <w:jc w:val="center"/>
        <w:rPr>
          <w:sz w:val="72"/>
          <w:szCs w:val="72"/>
        </w:rPr>
      </w:pPr>
      <w:r>
        <w:rPr>
          <w:sz w:val="48"/>
          <w:szCs w:val="48"/>
        </w:rPr>
        <w:t xml:space="preserve">Employer conference </w:t>
      </w:r>
      <w:r w:rsidR="00040738" w:rsidRPr="00040738">
        <w:rPr>
          <w:sz w:val="48"/>
          <w:szCs w:val="48"/>
        </w:rPr>
        <w:t>Registration Form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4253"/>
        <w:gridCol w:w="67"/>
        <w:gridCol w:w="4845"/>
      </w:tblGrid>
      <w:tr w:rsidR="00603B41" w14:paraId="6C46A978" w14:textId="77777777" w:rsidTr="00B03EF8">
        <w:trPr>
          <w:trHeight w:val="3030"/>
          <w:jc w:val="center"/>
        </w:trPr>
        <w:tc>
          <w:tcPr>
            <w:tcW w:w="4253" w:type="dxa"/>
          </w:tcPr>
          <w:tbl>
            <w:tblPr>
              <w:tblW w:w="3952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9"/>
              <w:gridCol w:w="3423"/>
            </w:tblGrid>
            <w:tr w:rsidR="006F0739" w:rsidRPr="00D65F5C" w14:paraId="62D1AB40" w14:textId="77777777" w:rsidTr="00040738">
              <w:trPr>
                <w:trHeight w:val="1727"/>
                <w:jc w:val="center"/>
              </w:trPr>
              <w:tc>
                <w:tcPr>
                  <w:tcW w:w="529" w:type="dxa"/>
                </w:tcPr>
                <w:p w14:paraId="1BD82EA2" w14:textId="77777777" w:rsidR="006F0739" w:rsidRDefault="006F0739" w:rsidP="00040738">
                  <w:pPr>
                    <w:ind w:left="-1080"/>
                  </w:pPr>
                </w:p>
              </w:tc>
              <w:tc>
                <w:tcPr>
                  <w:tcW w:w="3423" w:type="dxa"/>
                </w:tcPr>
                <w:p w14:paraId="4F81BB6B" w14:textId="3AB6EB5B" w:rsidR="006F0739" w:rsidRDefault="006F0739" w:rsidP="006F0739">
                  <w:pPr>
                    <w:pStyle w:val="Heading1"/>
                    <w:rPr>
                      <w:rStyle w:val="Heading1Char"/>
                      <w:b/>
                      <w:bCs/>
                    </w:rPr>
                  </w:pPr>
                  <w:r>
                    <w:rPr>
                      <w:rStyle w:val="Heading1Char"/>
                      <w:b/>
                      <w:bCs/>
                    </w:rPr>
                    <w:t>201</w:t>
                  </w:r>
                  <w:r w:rsidR="003E0CE5">
                    <w:rPr>
                      <w:rStyle w:val="Heading1Char"/>
                      <w:b/>
                      <w:bCs/>
                    </w:rPr>
                    <w:t>9</w:t>
                  </w:r>
                  <w:r>
                    <w:rPr>
                      <w:rStyle w:val="Heading1Char"/>
                      <w:b/>
                      <w:bCs/>
                    </w:rPr>
                    <w:t xml:space="preserve"> Fall Employer Conference</w:t>
                  </w:r>
                </w:p>
                <w:p w14:paraId="3EFFC50C" w14:textId="77777777" w:rsidR="006F0739" w:rsidRDefault="00040738" w:rsidP="006F0739">
                  <w:r>
                    <w:t>A joint effort of the SWVA Chapter of the Society of Human Resource Management and the VEC Norton Employer Advisory Committee develop</w:t>
                  </w:r>
                  <w:r w:rsidR="00EA7265">
                    <w:t>ing</w:t>
                  </w:r>
                  <w:r>
                    <w:t xml:space="preserve"> our region’s business professionals.</w:t>
                  </w:r>
                </w:p>
                <w:p w14:paraId="75373AA4" w14:textId="77777777" w:rsidR="006F0739" w:rsidRPr="00D65F5C" w:rsidRDefault="006F0739" w:rsidP="006F0739"/>
              </w:tc>
            </w:tr>
          </w:tbl>
          <w:p w14:paraId="02649750" w14:textId="73B3C65B" w:rsidR="00603B41" w:rsidRDefault="00603B41" w:rsidP="00D65F5C">
            <w:pPr>
              <w:pStyle w:val="Caption"/>
            </w:pPr>
          </w:p>
        </w:tc>
        <w:tc>
          <w:tcPr>
            <w:tcW w:w="67" w:type="dxa"/>
          </w:tcPr>
          <w:p w14:paraId="680D88EA" w14:textId="77777777" w:rsidR="00603B41" w:rsidRDefault="00603B41"/>
        </w:tc>
        <w:tc>
          <w:tcPr>
            <w:tcW w:w="4845" w:type="dxa"/>
          </w:tcPr>
          <w:p w14:paraId="440B867C" w14:textId="37B27E58" w:rsidR="00B03EF8" w:rsidRDefault="006F0739" w:rsidP="00D65F5C">
            <w:r>
              <w:t>Re</w:t>
            </w:r>
            <w:r w:rsidR="00040738">
              <w:t xml:space="preserve">gistration </w:t>
            </w:r>
            <w:r w:rsidR="00B03EF8">
              <w:t xml:space="preserve">7:45 </w:t>
            </w:r>
            <w:r w:rsidR="00040738">
              <w:t>a.m. – 8:</w:t>
            </w:r>
            <w:r w:rsidR="003E0CE5">
              <w:t>30</w:t>
            </w:r>
            <w:r w:rsidR="00040738">
              <w:t xml:space="preserve"> a.m.</w:t>
            </w:r>
            <w:r w:rsidR="00B03EF8">
              <w:t xml:space="preserve">  Cost $60 per attendee</w:t>
            </w:r>
          </w:p>
          <w:p w14:paraId="42D19B0E" w14:textId="68368791" w:rsidR="006F0739" w:rsidRDefault="006F0739" w:rsidP="00D65F5C">
            <w:r>
              <w:t>Refreshments provided: light breakfast, full lunch, beverages</w:t>
            </w:r>
            <w:r w:rsidR="003E0CE5">
              <w:t xml:space="preserve"> provided throughout conference,</w:t>
            </w:r>
            <w:r>
              <w:t xml:space="preserve"> and </w:t>
            </w:r>
            <w:r w:rsidR="003E0CE5">
              <w:t xml:space="preserve">morning/afternoon </w:t>
            </w:r>
            <w:r>
              <w:t xml:space="preserve">snacks </w:t>
            </w:r>
          </w:p>
          <w:p w14:paraId="6945588A" w14:textId="77777777" w:rsidR="00D65F5C" w:rsidRDefault="006F0739" w:rsidP="00E12782">
            <w:r>
              <w:t>Employer support exhibitors will be on site for visitation during breaks.</w:t>
            </w:r>
          </w:p>
          <w:p w14:paraId="14B4845D" w14:textId="1D72E07F" w:rsidR="003E0CE5" w:rsidRPr="00D65F5C" w:rsidRDefault="003E0CE5" w:rsidP="00A2432A">
            <w:r>
              <w:t xml:space="preserve">Professional headshot photo booth available for attendees </w:t>
            </w:r>
            <w:r w:rsidR="00A2432A">
              <w:t>7:45 – 9:00 a.m.</w:t>
            </w:r>
            <w:r>
              <w:t xml:space="preserve"> </w:t>
            </w:r>
          </w:p>
        </w:tc>
      </w:tr>
    </w:tbl>
    <w:p w14:paraId="6DE04E96" w14:textId="27504449" w:rsidR="00603B41" w:rsidRDefault="0046047F" w:rsidP="00E12782">
      <w:pPr>
        <w:pStyle w:val="Date"/>
        <w:spacing w:before="120"/>
        <w:jc w:val="center"/>
      </w:pPr>
      <w:sdt>
        <w:sdtPr>
          <w:rPr>
            <w:rStyle w:val="Strong"/>
          </w:rPr>
          <w:id w:val="945890675"/>
          <w:placeholder>
            <w:docPart w:val="829E2A6EB88E4890B533EF4360C39A5E"/>
          </w:placeholder>
          <w:date w:fullDate="2019-03-2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bCs w:val="0"/>
          </w:rPr>
        </w:sdtEndPr>
        <w:sdtContent>
          <w:r w:rsidR="00A2432A">
            <w:rPr>
              <w:rStyle w:val="Strong"/>
            </w:rPr>
            <w:t>March 28, 2019</w:t>
          </w:r>
        </w:sdtContent>
      </w:sdt>
      <w:r w:rsidR="003074F8">
        <w:t> </w:t>
      </w:r>
      <w:r w:rsidR="00B03EF8">
        <w:t xml:space="preserve">    </w:t>
      </w:r>
      <w:r w:rsidR="00D65F5C">
        <w:t>8:</w:t>
      </w:r>
      <w:r w:rsidR="00A2432A">
        <w:t>30</w:t>
      </w:r>
      <w:r w:rsidR="00D65F5C">
        <w:t xml:space="preserve"> am-</w:t>
      </w:r>
      <w:r w:rsidR="000C137E">
        <w:t>3</w:t>
      </w:r>
      <w:r w:rsidR="00D65F5C">
        <w:t>:</w:t>
      </w:r>
      <w:r w:rsidR="00A2432A">
        <w:t>3</w:t>
      </w:r>
      <w:r w:rsidR="00D65F5C">
        <w:t>0 pm</w:t>
      </w:r>
    </w:p>
    <w:p w14:paraId="5CA0D5D8" w14:textId="16C25651" w:rsidR="00A2432A" w:rsidRPr="00F9608B" w:rsidRDefault="00D65F5C" w:rsidP="00A2432A">
      <w:pPr>
        <w:pStyle w:val="Address"/>
        <w:jc w:val="center"/>
        <w:rPr>
          <w:sz w:val="28"/>
          <w:szCs w:val="28"/>
        </w:rPr>
      </w:pPr>
      <w:r w:rsidRPr="00F9608B">
        <w:rPr>
          <w:sz w:val="28"/>
          <w:szCs w:val="28"/>
        </w:rPr>
        <w:t>Goodloe Center, Mountain Empire Communi</w:t>
      </w:r>
      <w:r w:rsidR="00C5657D" w:rsidRPr="00F9608B">
        <w:rPr>
          <w:sz w:val="28"/>
          <w:szCs w:val="28"/>
        </w:rPr>
        <w:t>ty College</w:t>
      </w:r>
    </w:p>
    <w:p w14:paraId="49D4A5B0" w14:textId="77777777" w:rsidR="00603B41" w:rsidRDefault="00603B41" w:rsidP="00C5657D">
      <w:pPr>
        <w:pStyle w:val="Address"/>
        <w:jc w:val="center"/>
        <w:rPr>
          <w:sz w:val="28"/>
          <w:szCs w:val="28"/>
        </w:rPr>
      </w:pPr>
    </w:p>
    <w:p w14:paraId="7DE53E2E" w14:textId="2ED21B6B" w:rsidR="00180DAC" w:rsidRDefault="00180DAC" w:rsidP="00C5657D">
      <w:pPr>
        <w:pStyle w:val="Address"/>
        <w:jc w:val="center"/>
        <w:rPr>
          <w:sz w:val="24"/>
          <w:szCs w:val="24"/>
        </w:rPr>
      </w:pPr>
      <w:r w:rsidRPr="00180DAC">
        <w:rPr>
          <w:sz w:val="24"/>
          <w:szCs w:val="24"/>
        </w:rPr>
        <w:t xml:space="preserve">Return form </w:t>
      </w:r>
      <w:r w:rsidR="00A2432A">
        <w:rPr>
          <w:sz w:val="24"/>
          <w:szCs w:val="24"/>
        </w:rPr>
        <w:t>via: 1)</w:t>
      </w:r>
      <w:r>
        <w:rPr>
          <w:sz w:val="24"/>
          <w:szCs w:val="24"/>
        </w:rPr>
        <w:t xml:space="preserve"> fax at 276-523-8257,</w:t>
      </w:r>
      <w:r w:rsidR="00A2432A">
        <w:rPr>
          <w:sz w:val="24"/>
          <w:szCs w:val="24"/>
        </w:rPr>
        <w:t xml:space="preserve"> or 2) </w:t>
      </w:r>
      <w:r>
        <w:rPr>
          <w:sz w:val="24"/>
          <w:szCs w:val="24"/>
        </w:rPr>
        <w:t xml:space="preserve">email at </w:t>
      </w:r>
      <w:hyperlink r:id="rId8" w:history="1">
        <w:r w:rsidRPr="00D85224">
          <w:rPr>
            <w:rStyle w:val="Hyperlink"/>
            <w:sz w:val="24"/>
            <w:szCs w:val="24"/>
          </w:rPr>
          <w:t>vlee@mecc.edu</w:t>
        </w:r>
      </w:hyperlink>
      <w:r w:rsidR="00A2432A">
        <w:rPr>
          <w:rStyle w:val="Hyperlink"/>
          <w:sz w:val="24"/>
          <w:szCs w:val="24"/>
        </w:rPr>
        <w:t xml:space="preserve">, </w:t>
      </w:r>
      <w:r>
        <w:rPr>
          <w:sz w:val="24"/>
          <w:szCs w:val="24"/>
        </w:rPr>
        <w:t xml:space="preserve">or </w:t>
      </w:r>
      <w:r w:rsidR="00A2432A">
        <w:rPr>
          <w:sz w:val="24"/>
          <w:szCs w:val="24"/>
        </w:rPr>
        <w:t xml:space="preserve">3) </w:t>
      </w:r>
      <w:r>
        <w:rPr>
          <w:sz w:val="24"/>
          <w:szCs w:val="24"/>
        </w:rPr>
        <w:t>by mail to</w:t>
      </w:r>
    </w:p>
    <w:p w14:paraId="5E8F6478" w14:textId="1E01DDDF" w:rsidR="00F9608B" w:rsidRPr="00180DAC" w:rsidRDefault="00F9608B" w:rsidP="00C5657D">
      <w:pPr>
        <w:pStyle w:val="Address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180DAC">
        <w:rPr>
          <w:sz w:val="24"/>
          <w:szCs w:val="24"/>
        </w:rPr>
        <w:t xml:space="preserve">Human Resources, </w:t>
      </w:r>
      <w:r w:rsidR="00B03EF8">
        <w:rPr>
          <w:sz w:val="24"/>
          <w:szCs w:val="24"/>
        </w:rPr>
        <w:t>MECC</w:t>
      </w:r>
    </w:p>
    <w:p w14:paraId="3E0E2FE1" w14:textId="28318F61" w:rsidR="00F9608B" w:rsidRDefault="00F9608B" w:rsidP="00C5657D">
      <w:pPr>
        <w:pStyle w:val="Address"/>
        <w:jc w:val="center"/>
        <w:rPr>
          <w:sz w:val="24"/>
          <w:szCs w:val="24"/>
        </w:rPr>
      </w:pPr>
      <w:r w:rsidRPr="00180DAC">
        <w:rPr>
          <w:sz w:val="24"/>
          <w:szCs w:val="24"/>
        </w:rPr>
        <w:t>3441 Mountain Empire Road, Big Stone Gap, VA 24219</w:t>
      </w:r>
    </w:p>
    <w:p w14:paraId="42CDDF2A" w14:textId="0073FEB4" w:rsidR="00A2432A" w:rsidRPr="00180DAC" w:rsidRDefault="00A2432A" w:rsidP="00C5657D">
      <w:pPr>
        <w:pStyle w:val="Address"/>
        <w:jc w:val="center"/>
        <w:rPr>
          <w:sz w:val="24"/>
          <w:szCs w:val="24"/>
        </w:rPr>
      </w:pPr>
      <w:r>
        <w:rPr>
          <w:sz w:val="24"/>
          <w:szCs w:val="24"/>
        </w:rPr>
        <w:t>Register online at eventbrite.com (eventbrite fees apply)</w:t>
      </w:r>
    </w:p>
    <w:p w14:paraId="414F8DE0" w14:textId="77777777" w:rsidR="005B6836" w:rsidRPr="005B6836" w:rsidRDefault="005B6836" w:rsidP="00C5657D">
      <w:pPr>
        <w:pStyle w:val="Address"/>
        <w:jc w:val="center"/>
        <w:rPr>
          <w:sz w:val="24"/>
          <w:szCs w:val="24"/>
        </w:rPr>
      </w:pPr>
      <w:r w:rsidRPr="005B6836">
        <w:rPr>
          <w:sz w:val="24"/>
          <w:szCs w:val="24"/>
        </w:rPr>
        <w:t>If questions, please contact Valerie at 276-523-2400 x 375 or Diana at 276-679-9413.</w:t>
      </w:r>
    </w:p>
    <w:tbl>
      <w:tblPr>
        <w:tblStyle w:val="TableGrid"/>
        <w:tblW w:w="10620" w:type="dxa"/>
        <w:jc w:val="center"/>
        <w:tblLook w:val="04A0" w:firstRow="1" w:lastRow="0" w:firstColumn="1" w:lastColumn="0" w:noHBand="0" w:noVBand="1"/>
      </w:tblPr>
      <w:tblGrid>
        <w:gridCol w:w="2065"/>
        <w:gridCol w:w="8555"/>
      </w:tblGrid>
      <w:tr w:rsidR="00D65F5C" w14:paraId="61B24EB8" w14:textId="77777777" w:rsidTr="00040738">
        <w:trPr>
          <w:trHeight w:val="422"/>
          <w:jc w:val="center"/>
        </w:trPr>
        <w:tc>
          <w:tcPr>
            <w:tcW w:w="2065" w:type="dxa"/>
            <w:vAlign w:val="center"/>
          </w:tcPr>
          <w:p w14:paraId="12F2B436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>Attendee Name</w:t>
            </w:r>
          </w:p>
        </w:tc>
        <w:tc>
          <w:tcPr>
            <w:tcW w:w="8555" w:type="dxa"/>
          </w:tcPr>
          <w:p w14:paraId="28247EDD" w14:textId="77777777" w:rsidR="00D65F5C" w:rsidRDefault="00D65F5C">
            <w:pPr>
              <w:pStyle w:val="Address"/>
              <w:rPr>
                <w:sz w:val="24"/>
                <w:szCs w:val="24"/>
              </w:rPr>
            </w:pPr>
          </w:p>
          <w:p w14:paraId="457E0095" w14:textId="77777777" w:rsidR="00B03EF8" w:rsidRDefault="00B03EF8">
            <w:pPr>
              <w:pStyle w:val="Address"/>
              <w:rPr>
                <w:sz w:val="24"/>
                <w:szCs w:val="24"/>
              </w:rPr>
            </w:pPr>
          </w:p>
          <w:p w14:paraId="03F8250E" w14:textId="1B23BFB3" w:rsidR="00B03EF8" w:rsidRPr="00C5657D" w:rsidRDefault="00B03EF8">
            <w:pPr>
              <w:pStyle w:val="Address"/>
              <w:rPr>
                <w:sz w:val="24"/>
                <w:szCs w:val="24"/>
              </w:rPr>
            </w:pPr>
          </w:p>
        </w:tc>
      </w:tr>
      <w:tr w:rsidR="00E12782" w14:paraId="55CEA599" w14:textId="77777777" w:rsidTr="00C5657D">
        <w:trPr>
          <w:trHeight w:val="440"/>
          <w:jc w:val="center"/>
        </w:trPr>
        <w:tc>
          <w:tcPr>
            <w:tcW w:w="2065" w:type="dxa"/>
            <w:vAlign w:val="center"/>
          </w:tcPr>
          <w:p w14:paraId="5A65A9EF" w14:textId="7D3631DF" w:rsidR="00E12782" w:rsidRPr="00C5657D" w:rsidRDefault="00E12782">
            <w:pPr>
              <w:pStyle w:val="Addres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of Attendee</w:t>
            </w:r>
          </w:p>
        </w:tc>
        <w:tc>
          <w:tcPr>
            <w:tcW w:w="8555" w:type="dxa"/>
          </w:tcPr>
          <w:p w14:paraId="09351E0E" w14:textId="069DB15B" w:rsidR="00E12782" w:rsidRPr="00C5657D" w:rsidRDefault="00B03EF8">
            <w:pPr>
              <w:pStyle w:val="Addres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$60 </w:t>
            </w:r>
            <w:r w:rsidR="00A2432A">
              <w:rPr>
                <w:sz w:val="24"/>
                <w:szCs w:val="24"/>
              </w:rPr>
              <w:t>Individual</w:t>
            </w:r>
            <w:r w:rsidR="00E12782">
              <w:rPr>
                <w:sz w:val="24"/>
                <w:szCs w:val="24"/>
              </w:rPr>
              <w:t xml:space="preserve"> </w:t>
            </w:r>
            <w:r w:rsidR="00E12782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EB4025A" wp14:editId="022C9FD1">
                  <wp:extent cx="158750" cy="140335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12782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$60 </w:t>
            </w:r>
            <w:r w:rsidR="00E12782">
              <w:rPr>
                <w:sz w:val="24"/>
                <w:szCs w:val="24"/>
              </w:rPr>
              <w:t xml:space="preserve">Exhibitor </w:t>
            </w:r>
            <w:r w:rsidR="00E12782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7E07940E" wp14:editId="6890DD64">
                  <wp:extent cx="158750" cy="14033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12782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 </w:t>
            </w:r>
            <w:r w:rsidR="00E1278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$11 </w:t>
            </w:r>
            <w:r w:rsidR="00E12782">
              <w:rPr>
                <w:sz w:val="24"/>
                <w:szCs w:val="24"/>
              </w:rPr>
              <w:t xml:space="preserve">MECC </w:t>
            </w:r>
            <w:r w:rsidR="00A2432A">
              <w:rPr>
                <w:sz w:val="24"/>
                <w:szCs w:val="24"/>
              </w:rPr>
              <w:t xml:space="preserve">or UVA Wise FT </w:t>
            </w:r>
            <w:r w:rsidR="00E12782">
              <w:rPr>
                <w:sz w:val="24"/>
                <w:szCs w:val="24"/>
              </w:rPr>
              <w:t xml:space="preserve">Student </w:t>
            </w:r>
            <w:r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6AA9A8DA" wp14:editId="09BFA743">
                  <wp:extent cx="158750" cy="14033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F5C" w14:paraId="6FB4ADD8" w14:textId="77777777" w:rsidTr="00C5657D">
        <w:trPr>
          <w:trHeight w:val="440"/>
          <w:jc w:val="center"/>
        </w:trPr>
        <w:tc>
          <w:tcPr>
            <w:tcW w:w="2065" w:type="dxa"/>
            <w:vAlign w:val="center"/>
          </w:tcPr>
          <w:p w14:paraId="1082D15F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>Employer</w:t>
            </w:r>
          </w:p>
        </w:tc>
        <w:tc>
          <w:tcPr>
            <w:tcW w:w="8555" w:type="dxa"/>
          </w:tcPr>
          <w:p w14:paraId="05A6EBE7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</w:p>
        </w:tc>
      </w:tr>
      <w:tr w:rsidR="00D65F5C" w14:paraId="5D9FEEAE" w14:textId="77777777" w:rsidTr="00C5657D">
        <w:trPr>
          <w:trHeight w:val="440"/>
          <w:jc w:val="center"/>
        </w:trPr>
        <w:tc>
          <w:tcPr>
            <w:tcW w:w="2065" w:type="dxa"/>
            <w:vAlign w:val="center"/>
          </w:tcPr>
          <w:p w14:paraId="017E28C4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>Address</w:t>
            </w:r>
          </w:p>
        </w:tc>
        <w:tc>
          <w:tcPr>
            <w:tcW w:w="8555" w:type="dxa"/>
          </w:tcPr>
          <w:p w14:paraId="5FEE8CE4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</w:p>
        </w:tc>
      </w:tr>
      <w:tr w:rsidR="00D65F5C" w14:paraId="13971622" w14:textId="77777777" w:rsidTr="00C5657D">
        <w:trPr>
          <w:trHeight w:val="440"/>
          <w:jc w:val="center"/>
        </w:trPr>
        <w:tc>
          <w:tcPr>
            <w:tcW w:w="2065" w:type="dxa"/>
            <w:vAlign w:val="center"/>
          </w:tcPr>
          <w:p w14:paraId="5B946512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>City, State, Zip</w:t>
            </w:r>
          </w:p>
        </w:tc>
        <w:tc>
          <w:tcPr>
            <w:tcW w:w="8555" w:type="dxa"/>
          </w:tcPr>
          <w:p w14:paraId="66F657E7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</w:p>
        </w:tc>
      </w:tr>
      <w:tr w:rsidR="00D65F5C" w14:paraId="61184283" w14:textId="77777777" w:rsidTr="00C5657D">
        <w:trPr>
          <w:trHeight w:val="440"/>
          <w:jc w:val="center"/>
        </w:trPr>
        <w:tc>
          <w:tcPr>
            <w:tcW w:w="2065" w:type="dxa"/>
            <w:vAlign w:val="center"/>
          </w:tcPr>
          <w:p w14:paraId="2638C855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>Phone</w:t>
            </w:r>
          </w:p>
        </w:tc>
        <w:tc>
          <w:tcPr>
            <w:tcW w:w="8555" w:type="dxa"/>
          </w:tcPr>
          <w:p w14:paraId="6B6A1E46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</w:p>
        </w:tc>
      </w:tr>
      <w:tr w:rsidR="00D65F5C" w14:paraId="3C87AE08" w14:textId="77777777" w:rsidTr="00C95F91">
        <w:trPr>
          <w:trHeight w:val="503"/>
          <w:jc w:val="center"/>
        </w:trPr>
        <w:tc>
          <w:tcPr>
            <w:tcW w:w="2065" w:type="dxa"/>
            <w:vAlign w:val="center"/>
          </w:tcPr>
          <w:p w14:paraId="7ABC88C2" w14:textId="77777777" w:rsidR="00D65F5C" w:rsidRPr="00C5657D" w:rsidRDefault="000B3DE7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>Email Address</w:t>
            </w:r>
          </w:p>
        </w:tc>
        <w:tc>
          <w:tcPr>
            <w:tcW w:w="8555" w:type="dxa"/>
          </w:tcPr>
          <w:p w14:paraId="2DD76D45" w14:textId="77777777" w:rsidR="00D65F5C" w:rsidRPr="00C5657D" w:rsidRDefault="00D65F5C">
            <w:pPr>
              <w:pStyle w:val="Address"/>
              <w:rPr>
                <w:sz w:val="24"/>
                <w:szCs w:val="24"/>
              </w:rPr>
            </w:pPr>
          </w:p>
        </w:tc>
      </w:tr>
      <w:tr w:rsidR="000B3DE7" w14:paraId="0E6F0798" w14:textId="77777777" w:rsidTr="00C5657D">
        <w:trPr>
          <w:jc w:val="center"/>
        </w:trPr>
        <w:tc>
          <w:tcPr>
            <w:tcW w:w="2065" w:type="dxa"/>
            <w:vAlign w:val="center"/>
          </w:tcPr>
          <w:p w14:paraId="48B4574D" w14:textId="07B34454" w:rsidR="000B3DE7" w:rsidRPr="00A2432A" w:rsidRDefault="000B3DE7">
            <w:pPr>
              <w:pStyle w:val="Address"/>
              <w:rPr>
                <w:b/>
                <w:sz w:val="24"/>
                <w:szCs w:val="24"/>
              </w:rPr>
            </w:pPr>
            <w:r w:rsidRPr="00A2432A">
              <w:rPr>
                <w:b/>
                <w:sz w:val="24"/>
                <w:szCs w:val="24"/>
              </w:rPr>
              <w:t>Payment Type</w:t>
            </w:r>
            <w:r w:rsidR="00A2432A">
              <w:rPr>
                <w:b/>
                <w:sz w:val="24"/>
                <w:szCs w:val="24"/>
              </w:rPr>
              <w:t>:</w:t>
            </w:r>
          </w:p>
          <w:p w14:paraId="3C2C4B10" w14:textId="2E40FBC2" w:rsidR="00A2432A" w:rsidRPr="00A2432A" w:rsidRDefault="00A2432A">
            <w:pPr>
              <w:pStyle w:val="Address"/>
              <w:rPr>
                <w:sz w:val="20"/>
              </w:rPr>
            </w:pPr>
            <w:r w:rsidRPr="00A2432A">
              <w:rPr>
                <w:sz w:val="20"/>
              </w:rPr>
              <w:t xml:space="preserve">Make checks payable to </w:t>
            </w:r>
            <w:r w:rsidRPr="00B03EF8">
              <w:rPr>
                <w:b/>
                <w:i/>
                <w:sz w:val="20"/>
              </w:rPr>
              <w:t>Southwest Virginia Society of Human Resource Management</w:t>
            </w:r>
          </w:p>
        </w:tc>
        <w:tc>
          <w:tcPr>
            <w:tcW w:w="8555" w:type="dxa"/>
          </w:tcPr>
          <w:p w14:paraId="5A336176" w14:textId="59DAABBE" w:rsidR="00A2432A" w:rsidRPr="00B03EF8" w:rsidRDefault="00C5657D">
            <w:pPr>
              <w:pStyle w:val="Address"/>
              <w:rPr>
                <w:sz w:val="24"/>
                <w:szCs w:val="24"/>
              </w:rPr>
            </w:pPr>
            <w:r w:rsidRPr="00B03EF8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E7C4EF1" wp14:editId="4FD752B2">
                      <wp:simplePos x="0" y="0"/>
                      <wp:positionH relativeFrom="column">
                        <wp:posOffset>1160145</wp:posOffset>
                      </wp:positionH>
                      <wp:positionV relativeFrom="paragraph">
                        <wp:posOffset>27305</wp:posOffset>
                      </wp:positionV>
                      <wp:extent cx="142875" cy="1333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284F4D" id="Rectangle 1" o:spid="_x0000_s1026" style="position:absolute;margin-left:91.35pt;margin-top:2.15pt;width:11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" filled="f" strokecolor="#01534a [1604]" strokeweight="1pt"/>
                  </w:pict>
                </mc:Fallback>
              </mc:AlternateContent>
            </w:r>
            <w:r w:rsidR="000B3DE7" w:rsidRPr="00B03EF8">
              <w:rPr>
                <w:sz w:val="24"/>
                <w:szCs w:val="24"/>
              </w:rPr>
              <w:t>Company Check</w:t>
            </w:r>
            <w:r w:rsidRPr="00B03EF8">
              <w:rPr>
                <w:sz w:val="24"/>
                <w:szCs w:val="24"/>
              </w:rPr>
              <w:t xml:space="preserve"> </w:t>
            </w:r>
            <w:r w:rsidR="007D5575" w:rsidRPr="00B03EF8">
              <w:rPr>
                <w:sz w:val="24"/>
                <w:szCs w:val="24"/>
              </w:rPr>
              <w:t xml:space="preserve">      </w:t>
            </w:r>
            <w:r w:rsidR="00E12782" w:rsidRPr="00B03EF8">
              <w:rPr>
                <w:sz w:val="24"/>
                <w:szCs w:val="24"/>
              </w:rPr>
              <w:t xml:space="preserve"> </w:t>
            </w:r>
          </w:p>
          <w:p w14:paraId="19E4E1B4" w14:textId="0E6BF363" w:rsidR="000B3DE7" w:rsidRPr="00B03EF8" w:rsidRDefault="00E12782" w:rsidP="00A2432A">
            <w:pPr>
              <w:pStyle w:val="Address"/>
              <w:tabs>
                <w:tab w:val="left" w:pos="2070"/>
              </w:tabs>
              <w:rPr>
                <w:sz w:val="24"/>
                <w:szCs w:val="24"/>
              </w:rPr>
            </w:pPr>
            <w:r w:rsidRPr="00B03EF8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DD4721" wp14:editId="5ADCE4E5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31115</wp:posOffset>
                      </wp:positionV>
                      <wp:extent cx="142875" cy="1333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3A99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15BE6" id="Rectangle 2" o:spid="_x0000_s1026" style="position:absolute;margin-left:91.25pt;margin-top:2.45pt;width:11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" filled="f" strokecolor="#027b6d" strokeweight="1pt"/>
                  </w:pict>
                </mc:Fallback>
              </mc:AlternateContent>
            </w:r>
            <w:r w:rsidR="00A2432A" w:rsidRPr="00B03EF8">
              <w:rPr>
                <w:sz w:val="24"/>
                <w:szCs w:val="24"/>
              </w:rPr>
              <w:t>Pe</w:t>
            </w:r>
            <w:r w:rsidR="000B3DE7" w:rsidRPr="00B03EF8">
              <w:rPr>
                <w:sz w:val="24"/>
                <w:szCs w:val="24"/>
              </w:rPr>
              <w:t>rsonal Check</w:t>
            </w:r>
            <w:r w:rsidR="00C5657D" w:rsidRPr="00B03EF8">
              <w:rPr>
                <w:sz w:val="24"/>
                <w:szCs w:val="24"/>
              </w:rPr>
              <w:t xml:space="preserve"> </w:t>
            </w:r>
            <w:r w:rsidR="00A2432A" w:rsidRPr="00B03EF8">
              <w:rPr>
                <w:sz w:val="24"/>
                <w:szCs w:val="24"/>
              </w:rPr>
              <w:tab/>
            </w:r>
          </w:p>
          <w:p w14:paraId="6FD5F925" w14:textId="5E64C4C0" w:rsidR="000B3DE7" w:rsidRPr="00B03EF8" w:rsidRDefault="00B03EF8">
            <w:pPr>
              <w:pStyle w:val="Address"/>
              <w:rPr>
                <w:sz w:val="24"/>
                <w:szCs w:val="24"/>
              </w:rPr>
            </w:pPr>
            <w:r w:rsidRPr="00B03EF8"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AE0C2EB" wp14:editId="6FF2E1C4">
                      <wp:simplePos x="0" y="0"/>
                      <wp:positionH relativeFrom="column">
                        <wp:posOffset>1797050</wp:posOffset>
                      </wp:positionH>
                      <wp:positionV relativeFrom="paragraph">
                        <wp:posOffset>24765</wp:posOffset>
                      </wp:positionV>
                      <wp:extent cx="142875" cy="1333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3A99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09C8C" id="Rectangle 5" o:spid="_x0000_s1026" style="position:absolute;margin-left:141.5pt;margin-top:1.95pt;width:11.2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" filled="f" strokecolor="#027b6d" strokeweight="1pt"/>
                  </w:pict>
                </mc:Fallback>
              </mc:AlternateContent>
            </w:r>
            <w:r w:rsidR="000B3DE7" w:rsidRPr="00B03EF8">
              <w:rPr>
                <w:sz w:val="24"/>
                <w:szCs w:val="24"/>
              </w:rPr>
              <w:t>Cash</w:t>
            </w:r>
            <w:r w:rsidR="00C5657D" w:rsidRPr="00B03EF8">
              <w:rPr>
                <w:sz w:val="24"/>
                <w:szCs w:val="24"/>
              </w:rPr>
              <w:t xml:space="preserve"> </w:t>
            </w:r>
            <w:r w:rsidR="00A2432A" w:rsidRPr="00B03EF8">
              <w:rPr>
                <w:sz w:val="24"/>
                <w:szCs w:val="24"/>
              </w:rPr>
              <w:t>on day of conference</w:t>
            </w:r>
          </w:p>
          <w:p w14:paraId="7706C607" w14:textId="77777777" w:rsidR="00E12782" w:rsidRPr="00B03EF8" w:rsidRDefault="004E3B81">
            <w:pPr>
              <w:pStyle w:val="Address"/>
              <w:rPr>
                <w:sz w:val="24"/>
                <w:szCs w:val="24"/>
              </w:rPr>
            </w:pPr>
            <w:r w:rsidRPr="00B03EF8">
              <w:rPr>
                <w:sz w:val="24"/>
                <w:szCs w:val="24"/>
              </w:rPr>
              <w:t xml:space="preserve">Credit/Debit Card </w:t>
            </w:r>
            <w:r w:rsidR="00E12782" w:rsidRPr="00B03EF8">
              <w:rPr>
                <w:sz w:val="24"/>
                <w:szCs w:val="24"/>
              </w:rPr>
              <w:t xml:space="preserve"> </w:t>
            </w:r>
            <w:r w:rsidR="00E12782" w:rsidRPr="00B03EF8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F3C21DD" wp14:editId="6E006029">
                  <wp:extent cx="158750" cy="14033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12782" w:rsidRPr="00B03EF8">
              <w:rPr>
                <w:sz w:val="24"/>
                <w:szCs w:val="24"/>
              </w:rPr>
              <w:t xml:space="preserve">  </w:t>
            </w:r>
            <w:r w:rsidRPr="00B03EF8">
              <w:rPr>
                <w:sz w:val="24"/>
                <w:szCs w:val="24"/>
              </w:rPr>
              <w:t xml:space="preserve">visit </w:t>
            </w:r>
            <w:hyperlink r:id="rId10" w:history="1">
              <w:r w:rsidRPr="00B03EF8">
                <w:rPr>
                  <w:rStyle w:val="Hyperlink"/>
                  <w:sz w:val="24"/>
                  <w:szCs w:val="24"/>
                </w:rPr>
                <w:t>www.eventbrite.com</w:t>
              </w:r>
            </w:hyperlink>
            <w:r w:rsidRPr="00B03EF8">
              <w:rPr>
                <w:sz w:val="24"/>
                <w:szCs w:val="24"/>
              </w:rPr>
              <w:t xml:space="preserve"> and search by conference title</w:t>
            </w:r>
          </w:p>
          <w:p w14:paraId="7CB387D6" w14:textId="0E9F7489" w:rsidR="004E3B81" w:rsidRPr="00B03EF8" w:rsidRDefault="004E3B81" w:rsidP="00A2432A">
            <w:pPr>
              <w:pStyle w:val="Address"/>
              <w:rPr>
                <w:sz w:val="24"/>
                <w:szCs w:val="24"/>
              </w:rPr>
            </w:pPr>
          </w:p>
        </w:tc>
      </w:tr>
      <w:tr w:rsidR="000B3DE7" w:rsidRPr="00C5657D" w14:paraId="0A792A83" w14:textId="77777777" w:rsidTr="00C5657D">
        <w:trPr>
          <w:jc w:val="center"/>
        </w:trPr>
        <w:tc>
          <w:tcPr>
            <w:tcW w:w="2065" w:type="dxa"/>
            <w:vAlign w:val="center"/>
          </w:tcPr>
          <w:p w14:paraId="54830698" w14:textId="39291EF6" w:rsidR="000B3DE7" w:rsidRPr="00C5657D" w:rsidRDefault="000B3DE7" w:rsidP="00A2432A">
            <w:pPr>
              <w:pStyle w:val="Address"/>
              <w:rPr>
                <w:sz w:val="24"/>
                <w:szCs w:val="24"/>
              </w:rPr>
            </w:pPr>
            <w:r w:rsidRPr="00C5657D">
              <w:rPr>
                <w:sz w:val="24"/>
                <w:szCs w:val="24"/>
              </w:rPr>
              <w:t xml:space="preserve">Payment </w:t>
            </w:r>
            <w:r w:rsidR="00A2432A">
              <w:rPr>
                <w:sz w:val="24"/>
                <w:szCs w:val="24"/>
              </w:rPr>
              <w:t>Is:</w:t>
            </w:r>
          </w:p>
        </w:tc>
        <w:tc>
          <w:tcPr>
            <w:tcW w:w="8555" w:type="dxa"/>
          </w:tcPr>
          <w:p w14:paraId="41A0CDC9" w14:textId="1E7E1789" w:rsidR="000B3DE7" w:rsidRPr="00C5657D" w:rsidRDefault="006F0739">
            <w:pPr>
              <w:pStyle w:val="Addres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04FD55A" wp14:editId="187DC2B0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21590</wp:posOffset>
                      </wp:positionV>
                      <wp:extent cx="142875" cy="133350"/>
                      <wp:effectExtent l="0" t="0" r="28575" b="1905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3A99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E22B9" id="Rectangle 7" o:spid="_x0000_s1026" style="position:absolute;margin-left:53pt;margin-top:1.7pt;width:11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" filled="f" strokecolor="#027b6d" strokeweight="1pt"/>
                  </w:pict>
                </mc:Fallback>
              </mc:AlternateContent>
            </w:r>
            <w:r w:rsidR="000B3DE7" w:rsidRPr="00C5657D">
              <w:rPr>
                <w:sz w:val="24"/>
                <w:szCs w:val="24"/>
              </w:rPr>
              <w:t>Enclosed</w:t>
            </w:r>
            <w:r>
              <w:rPr>
                <w:sz w:val="24"/>
                <w:szCs w:val="24"/>
              </w:rPr>
              <w:t xml:space="preserve"> </w:t>
            </w:r>
          </w:p>
          <w:p w14:paraId="7E0EF160" w14:textId="658B818C" w:rsidR="00C5657D" w:rsidRDefault="00A2432A" w:rsidP="00040738">
            <w:pPr>
              <w:pStyle w:val="Address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AB285C" wp14:editId="3CCC903D">
                      <wp:simplePos x="0" y="0"/>
                      <wp:positionH relativeFrom="column">
                        <wp:posOffset>2235200</wp:posOffset>
                      </wp:positionH>
                      <wp:positionV relativeFrom="paragraph">
                        <wp:posOffset>32385</wp:posOffset>
                      </wp:positionV>
                      <wp:extent cx="142875" cy="133350"/>
                      <wp:effectExtent l="0" t="0" r="28575" b="190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3A996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896301" id="Rectangle 8" o:spid="_x0000_s1026" style="position:absolute;margin-left:176pt;margin-top:2.55pt;width:11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" filled="f" strokecolor="#027b6d" strokeweight="1pt"/>
                  </w:pict>
                </mc:Fallback>
              </mc:AlternateContent>
            </w:r>
            <w:r>
              <w:rPr>
                <w:sz w:val="24"/>
                <w:szCs w:val="24"/>
              </w:rPr>
              <w:t>To be paid on d</w:t>
            </w:r>
            <w:r w:rsidR="00C5657D" w:rsidRPr="00C5657D">
              <w:rPr>
                <w:sz w:val="24"/>
                <w:szCs w:val="24"/>
              </w:rPr>
              <w:t>ay of Conference</w:t>
            </w:r>
            <w:r w:rsidR="006F0739">
              <w:rPr>
                <w:sz w:val="24"/>
                <w:szCs w:val="24"/>
              </w:rPr>
              <w:t xml:space="preserve">  </w:t>
            </w:r>
          </w:p>
          <w:p w14:paraId="51036652" w14:textId="170DC4A8" w:rsidR="004E3B81" w:rsidRPr="00C5657D" w:rsidRDefault="00A2432A" w:rsidP="00040738">
            <w:pPr>
              <w:pStyle w:val="Addres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Paid </w:t>
            </w:r>
            <w:r w:rsidR="004E3B81">
              <w:rPr>
                <w:sz w:val="24"/>
                <w:szCs w:val="24"/>
              </w:rPr>
              <w:t>Via</w:t>
            </w:r>
            <w:r>
              <w:rPr>
                <w:sz w:val="24"/>
                <w:szCs w:val="24"/>
              </w:rPr>
              <w:t xml:space="preserve"> credit/de</w:t>
            </w:r>
            <w:r w:rsidR="00B03EF8">
              <w:rPr>
                <w:sz w:val="24"/>
                <w:szCs w:val="24"/>
              </w:rPr>
              <w:t>bit card at</w:t>
            </w:r>
            <w:r w:rsidR="004E3B81">
              <w:rPr>
                <w:sz w:val="24"/>
                <w:szCs w:val="24"/>
              </w:rPr>
              <w:t xml:space="preserve"> EventBrite</w:t>
            </w:r>
            <w:r w:rsidR="00B03EF8">
              <w:rPr>
                <w:sz w:val="24"/>
                <w:szCs w:val="24"/>
              </w:rPr>
              <w:t>.com</w:t>
            </w:r>
            <w:r w:rsidR="004E3B81">
              <w:rPr>
                <w:sz w:val="24"/>
                <w:szCs w:val="24"/>
              </w:rPr>
              <w:t xml:space="preserve"> </w:t>
            </w:r>
            <w:r w:rsidR="004E3B81">
              <w:rPr>
                <w:noProof/>
                <w:sz w:val="24"/>
                <w:szCs w:val="24"/>
                <w:lang w:eastAsia="en-US"/>
              </w:rPr>
              <w:drawing>
                <wp:inline distT="0" distB="0" distL="0" distR="0" wp14:anchorId="4EFE4BCF" wp14:editId="50610651">
                  <wp:extent cx="158750" cy="140335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657D" w:rsidRPr="00C5657D" w14:paraId="73B2387B" w14:textId="77777777" w:rsidTr="00C95F91">
        <w:trPr>
          <w:trHeight w:val="512"/>
          <w:jc w:val="center"/>
        </w:trPr>
        <w:tc>
          <w:tcPr>
            <w:tcW w:w="2065" w:type="dxa"/>
            <w:vAlign w:val="center"/>
          </w:tcPr>
          <w:p w14:paraId="6560AB72" w14:textId="77777777" w:rsidR="00C5657D" w:rsidRPr="00C5657D" w:rsidRDefault="00C5657D">
            <w:pPr>
              <w:pStyle w:val="Addres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Meal Restrictions</w:t>
            </w:r>
          </w:p>
        </w:tc>
        <w:tc>
          <w:tcPr>
            <w:tcW w:w="8555" w:type="dxa"/>
          </w:tcPr>
          <w:p w14:paraId="489E15AC" w14:textId="77777777" w:rsidR="00C5657D" w:rsidRPr="00C5657D" w:rsidRDefault="00C5657D">
            <w:pPr>
              <w:pStyle w:val="Address"/>
              <w:rPr>
                <w:sz w:val="24"/>
                <w:szCs w:val="24"/>
              </w:rPr>
            </w:pPr>
          </w:p>
        </w:tc>
      </w:tr>
    </w:tbl>
    <w:p w14:paraId="666B7007" w14:textId="77777777" w:rsidR="00081771" w:rsidRDefault="000C137E" w:rsidP="00040738">
      <w:pPr>
        <w:pStyle w:val="Address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78F94BDD" w14:textId="7ABBB29F" w:rsidR="00081771" w:rsidRPr="00081771" w:rsidRDefault="00081771" w:rsidP="00081771">
      <w:pPr>
        <w:pStyle w:val="Address"/>
        <w:jc w:val="center"/>
        <w:rPr>
          <w:color w:val="auto"/>
          <w:sz w:val="28"/>
          <w:szCs w:val="28"/>
        </w:rPr>
      </w:pPr>
      <w:r w:rsidRPr="00081771">
        <w:rPr>
          <w:color w:val="auto"/>
          <w:sz w:val="28"/>
          <w:szCs w:val="28"/>
          <w:highlight w:val="lightGray"/>
        </w:rPr>
        <w:t>DON’T FORGET TO BRING A DOOR PRIZE</w:t>
      </w:r>
      <w:r w:rsidR="00A21ECE">
        <w:rPr>
          <w:color w:val="auto"/>
          <w:sz w:val="28"/>
          <w:szCs w:val="28"/>
          <w:highlight w:val="lightGray"/>
        </w:rPr>
        <w:t>!</w:t>
      </w:r>
    </w:p>
    <w:sectPr w:rsidR="00081771" w:rsidRPr="00081771" w:rsidSect="00C5657D">
      <w:pgSz w:w="12240" w:h="15840" w:code="1"/>
      <w:pgMar w:top="360" w:right="360" w:bottom="360" w:left="3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CC7C7C" w14:textId="77777777" w:rsidR="00340D46" w:rsidRDefault="00340D46">
      <w:pPr>
        <w:spacing w:after="0" w:line="240" w:lineRule="auto"/>
      </w:pPr>
      <w:r>
        <w:separator/>
      </w:r>
    </w:p>
  </w:endnote>
  <w:endnote w:type="continuationSeparator" w:id="0">
    <w:p w14:paraId="1AB3496F" w14:textId="77777777" w:rsidR="00340D46" w:rsidRDefault="00340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E9A0D" w14:textId="77777777" w:rsidR="00340D46" w:rsidRDefault="00340D46">
      <w:pPr>
        <w:spacing w:after="0" w:line="240" w:lineRule="auto"/>
      </w:pPr>
      <w:r>
        <w:separator/>
      </w:r>
    </w:p>
  </w:footnote>
  <w:footnote w:type="continuationSeparator" w:id="0">
    <w:p w14:paraId="06C03B40" w14:textId="77777777" w:rsidR="00340D46" w:rsidRDefault="00340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F5C"/>
    <w:rsid w:val="00040738"/>
    <w:rsid w:val="00081771"/>
    <w:rsid w:val="000B3DE7"/>
    <w:rsid w:val="000C137E"/>
    <w:rsid w:val="000E1ED8"/>
    <w:rsid w:val="00177DC0"/>
    <w:rsid w:val="00180DAC"/>
    <w:rsid w:val="00200165"/>
    <w:rsid w:val="003074F8"/>
    <w:rsid w:val="00340D46"/>
    <w:rsid w:val="00351BDA"/>
    <w:rsid w:val="003E0CE5"/>
    <w:rsid w:val="0046047F"/>
    <w:rsid w:val="004A3FFF"/>
    <w:rsid w:val="004E3B81"/>
    <w:rsid w:val="005B6836"/>
    <w:rsid w:val="00603B41"/>
    <w:rsid w:val="00630ECE"/>
    <w:rsid w:val="006F0739"/>
    <w:rsid w:val="007D5575"/>
    <w:rsid w:val="00812619"/>
    <w:rsid w:val="008406F2"/>
    <w:rsid w:val="00874563"/>
    <w:rsid w:val="00995D1D"/>
    <w:rsid w:val="00A21ECE"/>
    <w:rsid w:val="00A2432A"/>
    <w:rsid w:val="00B03EF8"/>
    <w:rsid w:val="00C5657D"/>
    <w:rsid w:val="00C95F91"/>
    <w:rsid w:val="00D47212"/>
    <w:rsid w:val="00D65F5C"/>
    <w:rsid w:val="00E12782"/>
    <w:rsid w:val="00EA7265"/>
    <w:rsid w:val="00F9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269C5822"/>
  <w15:docId w15:val="{135269DC-EDDC-49A0-BE50-C564D716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57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80DAC"/>
    <w:rPr>
      <w:color w:val="4D443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ee@mecc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ventbrit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leev\AppData\Roaming\Microsoft\Templates\Business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9E2A6EB88E4890B533EF4360C39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7DF85-A662-4BFF-8B3A-C4590C7E6D60}"/>
      </w:docPartPr>
      <w:docPartBody>
        <w:p w:rsidR="00624A53" w:rsidRDefault="00624A53">
          <w:pPr>
            <w:pStyle w:val="829E2A6EB88E4890B533EF4360C39A5E"/>
          </w:pPr>
          <w:r>
            <w:rPr>
              <w:rStyle w:val="Strong"/>
            </w:rPr>
            <w:t>[Event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A53"/>
    <w:rsid w:val="0002563E"/>
    <w:rsid w:val="00624A53"/>
    <w:rsid w:val="00F74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FD52BDFD72643AFBD80D9343457CBEF">
    <w:name w:val="CFD52BDFD72643AFBD80D9343457CBEF"/>
  </w:style>
  <w:style w:type="paragraph" w:customStyle="1" w:styleId="F97664A607894FF59B7EEEEA56A4B1E7">
    <w:name w:val="F97664A607894FF59B7EEEEA56A4B1E7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44546A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200" w:line="288" w:lineRule="auto"/>
    </w:pPr>
    <w:rPr>
      <w:rFonts w:cs="Times New Roman"/>
      <w:color w:val="50637D" w:themeColor="text2" w:themeTint="E6"/>
      <w:sz w:val="20"/>
    </w:rPr>
  </w:style>
  <w:style w:type="paragraph" w:customStyle="1" w:styleId="04D021F83587492CB92BAC327A65E1A2">
    <w:name w:val="04D021F83587492CB92BAC327A65E1A2"/>
  </w:style>
  <w:style w:type="character" w:styleId="Strong">
    <w:name w:val="Strong"/>
    <w:basedOn w:val="DefaultParagraphFont"/>
    <w:uiPriority w:val="22"/>
    <w:qFormat/>
    <w:rPr>
      <w:b/>
      <w:bCs/>
      <w:color w:val="5A5A5A" w:themeColor="text1" w:themeTint="A5"/>
    </w:rPr>
  </w:style>
  <w:style w:type="paragraph" w:customStyle="1" w:styleId="829E2A6EB88E4890B533EF4360C39A5E">
    <w:name w:val="829E2A6EB88E4890B533EF4360C39A5E"/>
  </w:style>
  <w:style w:type="paragraph" w:customStyle="1" w:styleId="368E48AD45F9445D8AC3DFC7C4446025">
    <w:name w:val="368E48AD45F9445D8AC3DFC7C4446025"/>
  </w:style>
  <w:style w:type="paragraph" w:customStyle="1" w:styleId="4CE2956CF1CE48378F586556401E1D84">
    <w:name w:val="4CE2956CF1CE48378F586556401E1D84"/>
  </w:style>
  <w:style w:type="paragraph" w:customStyle="1" w:styleId="BA675C8F716C466982C99F5040C35EDC">
    <w:name w:val="BA675C8F716C466982C99F5040C35EDC"/>
  </w:style>
  <w:style w:type="paragraph" w:customStyle="1" w:styleId="907E60E5A50B4CAFAF324C8C5C972E10">
    <w:name w:val="907E60E5A50B4CAFAF324C8C5C972E10"/>
  </w:style>
  <w:style w:type="paragraph" w:customStyle="1" w:styleId="CD9C641BF9714CD2A8BAFE4A744E2912">
    <w:name w:val="CD9C641BF9714CD2A8BAFE4A744E2912"/>
  </w:style>
  <w:style w:type="paragraph" w:customStyle="1" w:styleId="30FB3B7F5D084F81BE11F14CF78F9F67">
    <w:name w:val="30FB3B7F5D084F81BE11F14CF78F9F67"/>
  </w:style>
  <w:style w:type="paragraph" w:customStyle="1" w:styleId="214E803A955E4A7EA90E711481630E4A">
    <w:name w:val="214E803A955E4A7EA90E711481630E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flyer.dotx</Template>
  <TotalTime>0</TotalTime>
  <Pages>1</Pages>
  <Words>248</Words>
  <Characters>1416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Mountain Empire Community College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Valerie Lee</dc:creator>
  <cp:lastModifiedBy>Hayes, Nathan D</cp:lastModifiedBy>
  <cp:revision>2</cp:revision>
  <cp:lastPrinted>2017-09-14T13:29:00Z</cp:lastPrinted>
  <dcterms:created xsi:type="dcterms:W3CDTF">2019-02-19T15:26:00Z</dcterms:created>
  <dcterms:modified xsi:type="dcterms:W3CDTF">2019-02-19T15:26:00Z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